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3F28D" w14:textId="77777777" w:rsidR="00D94F7B" w:rsidRDefault="00D94F7B" w:rsidP="00882279">
      <w:pPr>
        <w:rPr>
          <w:rFonts w:eastAsia="Times New Roman"/>
          <w:szCs w:val="24"/>
          <w:lang w:eastAsia="ru-RU"/>
        </w:rPr>
      </w:pPr>
    </w:p>
    <w:tbl>
      <w:tblPr>
        <w:tblStyle w:val="a6"/>
        <w:tblW w:w="9015" w:type="dxa"/>
        <w:tblLook w:val="04A0" w:firstRow="1" w:lastRow="0" w:firstColumn="1" w:lastColumn="0" w:noHBand="0" w:noVBand="1"/>
      </w:tblPr>
      <w:tblGrid>
        <w:gridCol w:w="4361"/>
        <w:gridCol w:w="935"/>
        <w:gridCol w:w="3719"/>
      </w:tblGrid>
      <w:tr w:rsidR="00257AD1" w:rsidRPr="00A31056" w14:paraId="2EE74643" w14:textId="77777777" w:rsidTr="00257AD1">
        <w:trPr>
          <w:trHeight w:hRule="exact" w:val="18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B7CF4CC" w14:textId="77777777" w:rsidR="00257AD1" w:rsidRPr="00A31056" w:rsidRDefault="00257AD1" w:rsidP="00EC1C4A">
            <w:pPr>
              <w:jc w:val="center"/>
              <w:rPr>
                <w:caps/>
              </w:rPr>
            </w:pPr>
            <w:r w:rsidRPr="00A31056">
              <w:rPr>
                <w:caps/>
              </w:rPr>
              <w:t>Российская Федерация</w:t>
            </w:r>
          </w:p>
          <w:p w14:paraId="73C80D53" w14:textId="77777777" w:rsidR="00257AD1" w:rsidRPr="00A31056" w:rsidRDefault="00257AD1" w:rsidP="00EC1C4A">
            <w:pPr>
              <w:jc w:val="center"/>
              <w:rPr>
                <w:caps/>
              </w:rPr>
            </w:pPr>
            <w:r w:rsidRPr="00A31056">
              <w:rPr>
                <w:caps/>
              </w:rPr>
              <w:t>Иркутская область</w:t>
            </w:r>
          </w:p>
          <w:p w14:paraId="5CB41379" w14:textId="77777777" w:rsidR="00257AD1" w:rsidRPr="00A31056" w:rsidRDefault="00257AD1" w:rsidP="00EC1C4A">
            <w:pPr>
              <w:jc w:val="center"/>
              <w:rPr>
                <w:b/>
                <w:caps/>
                <w:sz w:val="20"/>
                <w:szCs w:val="20"/>
              </w:rPr>
            </w:pPr>
            <w:r w:rsidRPr="00A31056">
              <w:rPr>
                <w:b/>
                <w:caps/>
                <w:sz w:val="20"/>
                <w:szCs w:val="20"/>
              </w:rPr>
              <w:t>город усть-илимск</w:t>
            </w:r>
          </w:p>
          <w:p w14:paraId="035BFF93" w14:textId="77777777" w:rsidR="00257AD1" w:rsidRDefault="00257AD1" w:rsidP="00EC1C4A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398347B" wp14:editId="0122099C">
                      <wp:extent cx="535940" cy="668020"/>
                      <wp:effectExtent l="7620" t="12700" r="8890" b="1460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10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B1F6646" id="Группа 9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HMz3IAAJw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Pc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2DlFxlAb34BAAD//wMAUEsBAi0AFAAGAAgAAAAhANvh9svuAAAAhQEAABMAAAAAAAAAAAAA&#10;AAAAAAAAAFtDb250ZW50X1R5cGVzXS54bWxQSwECLQAUAAYACAAAACEAWvQsW78AAAAVAQAACwAA&#10;AAAAAAAAAAAAAAAfAQAAX3JlbHMvLnJlbHNQSwECLQAUAAYACAAAACEAdShz3M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7B684C1E" w14:textId="77777777" w:rsidR="00257AD1" w:rsidRDefault="00257AD1" w:rsidP="00EC1C4A">
            <w:pPr>
              <w:jc w:val="center"/>
            </w:pPr>
          </w:p>
          <w:p w14:paraId="6B3D110F" w14:textId="77777777" w:rsidR="00257AD1" w:rsidRDefault="00257AD1" w:rsidP="00EC1C4A">
            <w:pPr>
              <w:jc w:val="center"/>
            </w:pPr>
          </w:p>
          <w:p w14:paraId="20C45786" w14:textId="77777777" w:rsidR="00257AD1" w:rsidRPr="004B10AC" w:rsidRDefault="00257AD1" w:rsidP="00EC1C4A"/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5E78E3" w14:textId="77777777" w:rsidR="00257AD1" w:rsidRPr="00A31056" w:rsidRDefault="00257AD1" w:rsidP="00EC1C4A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D9DEBB" w14:textId="13F8E8C9" w:rsidR="00B51100" w:rsidRPr="00B51100" w:rsidRDefault="00B51100" w:rsidP="00EC1C4A">
            <w:pPr>
              <w:rPr>
                <w:szCs w:val="24"/>
              </w:rPr>
            </w:pPr>
            <w:r w:rsidRPr="00B51100">
              <w:rPr>
                <w:szCs w:val="24"/>
              </w:rPr>
              <w:t>Руководителям органов управления образованием: города Бодайбо и района,</w:t>
            </w:r>
          </w:p>
          <w:p w14:paraId="37BBFC81" w14:textId="4F072F40" w:rsidR="00B51100" w:rsidRPr="00B51100" w:rsidRDefault="00B51100" w:rsidP="00EC1C4A">
            <w:pPr>
              <w:rPr>
                <w:szCs w:val="24"/>
              </w:rPr>
            </w:pPr>
            <w:r w:rsidRPr="00B51100">
              <w:rPr>
                <w:szCs w:val="24"/>
              </w:rPr>
              <w:t>Казачинско-Ленский района,</w:t>
            </w:r>
          </w:p>
          <w:p w14:paraId="61AC87FC" w14:textId="01F5B440" w:rsidR="00B51100" w:rsidRPr="00B51100" w:rsidRDefault="00B51100" w:rsidP="00EC1C4A">
            <w:pPr>
              <w:rPr>
                <w:szCs w:val="24"/>
              </w:rPr>
            </w:pPr>
            <w:r w:rsidRPr="00B51100">
              <w:rPr>
                <w:szCs w:val="24"/>
              </w:rPr>
              <w:t>Катангского района,</w:t>
            </w:r>
          </w:p>
          <w:p w14:paraId="4A10BF49" w14:textId="4E9250C4" w:rsidR="00B51100" w:rsidRPr="00B51100" w:rsidRDefault="00B51100" w:rsidP="00EC1C4A">
            <w:pPr>
              <w:rPr>
                <w:szCs w:val="24"/>
              </w:rPr>
            </w:pPr>
            <w:r w:rsidRPr="00B51100">
              <w:rPr>
                <w:szCs w:val="24"/>
              </w:rPr>
              <w:t>Киренского района</w:t>
            </w:r>
          </w:p>
          <w:p w14:paraId="5E315B8C" w14:textId="23AB3B4E" w:rsidR="00B51100" w:rsidRPr="00B51100" w:rsidRDefault="00B51100" w:rsidP="00EC1C4A">
            <w:pPr>
              <w:rPr>
                <w:szCs w:val="24"/>
              </w:rPr>
            </w:pPr>
            <w:r w:rsidRPr="00B51100">
              <w:rPr>
                <w:szCs w:val="24"/>
              </w:rPr>
              <w:t>Мамско-Чуйского района,</w:t>
            </w:r>
          </w:p>
          <w:p w14:paraId="7B0ED1D6" w14:textId="06A2B05B" w:rsidR="00B51100" w:rsidRPr="00B51100" w:rsidRDefault="00B51100" w:rsidP="00EC1C4A">
            <w:pPr>
              <w:rPr>
                <w:szCs w:val="24"/>
              </w:rPr>
            </w:pPr>
            <w:r w:rsidRPr="00B51100">
              <w:rPr>
                <w:szCs w:val="24"/>
              </w:rPr>
              <w:t>Нижнеилимский района,</w:t>
            </w:r>
          </w:p>
          <w:p w14:paraId="2A5451A0" w14:textId="6E020B6C" w:rsidR="00B51100" w:rsidRPr="00B51100" w:rsidRDefault="00B51100" w:rsidP="00EC1C4A">
            <w:pPr>
              <w:rPr>
                <w:szCs w:val="24"/>
              </w:rPr>
            </w:pPr>
            <w:r w:rsidRPr="00B51100">
              <w:rPr>
                <w:szCs w:val="24"/>
              </w:rPr>
              <w:t>Усть-Илимского района,</w:t>
            </w:r>
          </w:p>
          <w:p w14:paraId="5F7D2020" w14:textId="23A2F290" w:rsidR="00B51100" w:rsidRPr="00B51100" w:rsidRDefault="00B51100" w:rsidP="00EC1C4A">
            <w:pPr>
              <w:rPr>
                <w:szCs w:val="24"/>
              </w:rPr>
            </w:pPr>
            <w:r w:rsidRPr="00B51100">
              <w:rPr>
                <w:szCs w:val="24"/>
              </w:rPr>
              <w:t>Усть-Кутского района</w:t>
            </w:r>
          </w:p>
          <w:p w14:paraId="18EC800C" w14:textId="77777777" w:rsidR="00B51100" w:rsidRDefault="00B51100" w:rsidP="00EC1C4A">
            <w:pPr>
              <w:rPr>
                <w:sz w:val="28"/>
                <w:szCs w:val="28"/>
              </w:rPr>
            </w:pPr>
          </w:p>
          <w:p w14:paraId="1CC0E393" w14:textId="48748997" w:rsidR="00257AD1" w:rsidRPr="00B51100" w:rsidRDefault="00257AD1" w:rsidP="00EC1C4A">
            <w:pPr>
              <w:rPr>
                <w:sz w:val="28"/>
                <w:szCs w:val="28"/>
              </w:rPr>
            </w:pPr>
          </w:p>
        </w:tc>
      </w:tr>
      <w:tr w:rsidR="00257AD1" w:rsidRPr="00257AD1" w14:paraId="40E02696" w14:textId="77777777" w:rsidTr="00257AD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97F333B" w14:textId="77777777" w:rsidR="00257AD1" w:rsidRPr="00A31056" w:rsidRDefault="00257AD1" w:rsidP="00EC1C4A">
            <w:pPr>
              <w:jc w:val="center"/>
              <w:rPr>
                <w:b/>
                <w:caps/>
              </w:rPr>
            </w:pPr>
            <w:r w:rsidRPr="00A31056">
              <w:rPr>
                <w:b/>
                <w:caps/>
              </w:rPr>
              <w:t>Управление образования Администрации</w:t>
            </w:r>
            <w:r w:rsidRPr="00A31056">
              <w:rPr>
                <w:b/>
                <w:caps/>
              </w:rPr>
              <w:br/>
              <w:t>города Усть-Илимска</w:t>
            </w:r>
          </w:p>
          <w:p w14:paraId="1FDD55CC" w14:textId="77777777" w:rsidR="00257AD1" w:rsidRPr="00AE0485" w:rsidRDefault="00257AD1" w:rsidP="00EC1C4A">
            <w:pPr>
              <w:pStyle w:val="1"/>
              <w:jc w:val="center"/>
            </w:pPr>
            <w:r>
              <w:t>66668</w:t>
            </w:r>
            <w:r w:rsidRPr="007F1C1A">
              <w:t>3</w:t>
            </w:r>
            <w:r w:rsidRPr="00AE0485">
              <w:t xml:space="preserve"> г</w:t>
            </w:r>
            <w:r>
              <w:t xml:space="preserve">. </w:t>
            </w:r>
            <w:r w:rsidRPr="00AE0485">
              <w:t xml:space="preserve">Усть-Илимск, </w:t>
            </w:r>
            <w:r>
              <w:t>ул.</w:t>
            </w:r>
            <w:r w:rsidR="002E2788">
              <w:t xml:space="preserve"> </w:t>
            </w:r>
            <w:r>
              <w:t>Мечтателей</w:t>
            </w:r>
            <w:r w:rsidRPr="00AE0485">
              <w:t xml:space="preserve">, </w:t>
            </w:r>
            <w:r>
              <w:t>28</w:t>
            </w:r>
          </w:p>
          <w:p w14:paraId="0931343A" w14:textId="77777777" w:rsidR="00257AD1" w:rsidRPr="00A31056" w:rsidRDefault="00257AD1" w:rsidP="00EC1C4A">
            <w:pPr>
              <w:jc w:val="center"/>
              <w:rPr>
                <w:sz w:val="20"/>
                <w:szCs w:val="20"/>
              </w:rPr>
            </w:pPr>
            <w:r w:rsidRPr="00A31056">
              <w:rPr>
                <w:sz w:val="20"/>
                <w:szCs w:val="20"/>
              </w:rPr>
              <w:t>Телефон №5-84-88,       факс (39535) 5-84-88</w:t>
            </w:r>
          </w:p>
          <w:p w14:paraId="3FAD42A1" w14:textId="77777777" w:rsidR="00257AD1" w:rsidRPr="007F349F" w:rsidRDefault="00257AD1" w:rsidP="00EC1C4A">
            <w:pPr>
              <w:jc w:val="center"/>
              <w:rPr>
                <w:sz w:val="20"/>
                <w:szCs w:val="20"/>
              </w:rPr>
            </w:pPr>
            <w:r w:rsidRPr="00A31056">
              <w:rPr>
                <w:sz w:val="20"/>
                <w:szCs w:val="20"/>
                <w:lang w:val="en-US"/>
              </w:rPr>
              <w:t>e</w:t>
            </w:r>
            <w:r w:rsidRPr="007F349F">
              <w:rPr>
                <w:sz w:val="20"/>
                <w:szCs w:val="20"/>
              </w:rPr>
              <w:t>-</w:t>
            </w:r>
            <w:r w:rsidRPr="00A31056">
              <w:rPr>
                <w:sz w:val="20"/>
                <w:szCs w:val="20"/>
                <w:lang w:val="en-US"/>
              </w:rPr>
              <w:t>mail</w:t>
            </w:r>
            <w:r w:rsidRPr="007F349F">
              <w:rPr>
                <w:sz w:val="20"/>
                <w:szCs w:val="20"/>
              </w:rPr>
              <w:t xml:space="preserve">: </w:t>
            </w:r>
            <w:r w:rsidRPr="00FD6C7E">
              <w:rPr>
                <w:sz w:val="20"/>
                <w:szCs w:val="20"/>
                <w:lang w:val="en-US"/>
              </w:rPr>
              <w:t>Gorono</w:t>
            </w:r>
            <w:r w:rsidRPr="007F349F">
              <w:rPr>
                <w:sz w:val="20"/>
                <w:szCs w:val="20"/>
              </w:rPr>
              <w:t>_</w:t>
            </w:r>
            <w:r w:rsidRPr="00FD6C7E">
              <w:rPr>
                <w:sz w:val="20"/>
                <w:szCs w:val="20"/>
                <w:lang w:val="en-US"/>
              </w:rPr>
              <w:t>UI</w:t>
            </w:r>
            <w:r w:rsidRPr="007F349F">
              <w:rPr>
                <w:sz w:val="20"/>
                <w:szCs w:val="20"/>
              </w:rPr>
              <w:t>@</w:t>
            </w:r>
            <w:r w:rsidRPr="00FD6C7E">
              <w:rPr>
                <w:sz w:val="20"/>
                <w:szCs w:val="20"/>
                <w:lang w:val="en-US"/>
              </w:rPr>
              <w:t>mail</w:t>
            </w:r>
            <w:r w:rsidRPr="007F349F">
              <w:rPr>
                <w:sz w:val="20"/>
                <w:szCs w:val="20"/>
              </w:rPr>
              <w:t>.</w:t>
            </w:r>
            <w:r w:rsidRPr="00FD6C7E">
              <w:rPr>
                <w:sz w:val="20"/>
                <w:szCs w:val="20"/>
                <w:lang w:val="en-US"/>
              </w:rPr>
              <w:t>ru</w:t>
            </w:r>
            <w:r w:rsidRPr="007F349F">
              <w:rPr>
                <w:sz w:val="20"/>
                <w:szCs w:val="20"/>
              </w:rPr>
              <w:t xml:space="preserve">   </w:t>
            </w:r>
          </w:p>
          <w:p w14:paraId="742FD303" w14:textId="77777777" w:rsidR="00260591" w:rsidRDefault="00260591" w:rsidP="00260591">
            <w:pPr>
              <w:jc w:val="center"/>
              <w:rPr>
                <w:sz w:val="20"/>
                <w:szCs w:val="20"/>
              </w:rPr>
            </w:pPr>
          </w:p>
          <w:p w14:paraId="74E1DEBF" w14:textId="398E3AC7" w:rsidR="000320E4" w:rsidRPr="00257AD1" w:rsidRDefault="000320E4" w:rsidP="004C2F5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№__________________от__________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B3170" w14:textId="77777777" w:rsidR="00257AD1" w:rsidRPr="00257AD1" w:rsidRDefault="00257AD1" w:rsidP="00EC1C4A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44677" w14:textId="77777777" w:rsidR="00257AD1" w:rsidRPr="00257AD1" w:rsidRDefault="00257AD1" w:rsidP="00EC1C4A">
            <w:pPr>
              <w:rPr>
                <w:sz w:val="28"/>
                <w:szCs w:val="28"/>
              </w:rPr>
            </w:pPr>
          </w:p>
        </w:tc>
      </w:tr>
      <w:tr w:rsidR="00257AD1" w:rsidRPr="00AF278C" w14:paraId="412A27A8" w14:textId="77777777" w:rsidTr="00257AD1">
        <w:trPr>
          <w:trHeight w:val="11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2351CC9" w14:textId="77777777" w:rsidR="00257AD1" w:rsidRPr="00AF278C" w:rsidRDefault="00257AD1" w:rsidP="00EC1C4A">
            <w:pPr>
              <w:ind w:right="-68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DE9FA4" wp14:editId="3A9F189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41910</wp:posOffset>
                      </wp:positionV>
                      <wp:extent cx="2766695" cy="64135"/>
                      <wp:effectExtent l="5715" t="6350" r="8890" b="571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6695" cy="64135"/>
                                <a:chOff x="1881" y="4959"/>
                                <a:chExt cx="4357" cy="101"/>
                              </a:xfrm>
                            </wpg:grpSpPr>
                            <wpg:grpSp>
                              <wpg:cNvPr id="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80" y="4959"/>
                                  <a:ext cx="58" cy="57"/>
                                  <a:chOff x="6180" y="4820"/>
                                  <a:chExt cx="58" cy="57"/>
                                </a:xfrm>
                              </wpg:grpSpPr>
                              <wps:wsp>
                                <wps:cNvPr id="4" name="Line 20"/>
                                <wps:cNvCnPr/>
                                <wps:spPr bwMode="auto">
                                  <a:xfrm>
                                    <a:off x="6237" y="4820"/>
                                    <a:ext cx="1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21"/>
                                <wps:cNvCnPr/>
                                <wps:spPr bwMode="auto">
                                  <a:xfrm>
                                    <a:off x="6180" y="4820"/>
                                    <a:ext cx="5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81" y="5003"/>
                                  <a:ext cx="57" cy="57"/>
                                  <a:chOff x="2098" y="4820"/>
                                  <a:chExt cx="57" cy="57"/>
                                </a:xfrm>
                              </wpg:grpSpPr>
                              <wps:wsp>
                                <wps:cNvPr id="7" name="Line 23"/>
                                <wps:cNvCnPr/>
                                <wps:spPr bwMode="auto">
                                  <a:xfrm>
                                    <a:off x="2098" y="4820"/>
                                    <a:ext cx="5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24"/>
                                <wps:cNvCnPr/>
                                <wps:spPr bwMode="auto">
                                  <a:xfrm>
                                    <a:off x="2098" y="4820"/>
                                    <a:ext cx="1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FC53287" id="Группа 2" o:spid="_x0000_s1026" style="position:absolute;margin-left:-3.6pt;margin-top:3.3pt;width:217.85pt;height:5.05pt;z-index:251659264" coordorigin="1881,4959" coordsize="435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">
                      <v:group id="Group 19" o:spid="_x0000_s1027" style="position:absolute;left:6180;top:4959;width:58;height:57" coordorigin="6180,4820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Line 20" o:spid="_x0000_s1028" style="position:absolute;visibility:visible;mso-wrap-style:square" from="6237,4820" to="6238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  <v:line id="Line 21" o:spid="_x0000_s1029" style="position:absolute;visibility:visible;mso-wrap-style:square" from="6180,4820" to="6237,4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/v:group>
                      <v:group id="Group 22" o:spid="_x0000_s1030" style="position:absolute;left:1881;top:5003;width:57;height:57" coordorigin="2098,4820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line id="Line 23" o:spid="_x0000_s1031" style="position:absolute;visibility:visible;mso-wrap-style:square" from="2098,4820" to="2155,4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line id="Line 24" o:spid="_x0000_s1032" style="position:absolute;visibility:visible;mso-wrap-style:square" from="2098,4820" to="2099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/v:group>
                    </v:group>
                  </w:pict>
                </mc:Fallback>
              </mc:AlternateContent>
            </w:r>
          </w:p>
          <w:p w14:paraId="7A9E321E" w14:textId="6F89DEE1" w:rsidR="00257AD1" w:rsidRPr="00AF278C" w:rsidRDefault="00257AD1" w:rsidP="00EF0B2B">
            <w:r>
              <w:t xml:space="preserve"> </w:t>
            </w:r>
            <w:r w:rsidR="006E01BB">
              <w:t xml:space="preserve">О </w:t>
            </w:r>
            <w:r w:rsidR="00EF0B2B">
              <w:t>заседании методического совета Кластера 1</w:t>
            </w:r>
            <w:r w:rsidR="008917E2">
              <w:t xml:space="preserve"> 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5A6B5" w14:textId="77777777" w:rsidR="00257AD1" w:rsidRPr="00AF278C" w:rsidRDefault="00257AD1" w:rsidP="00EC1C4A">
            <w:pPr>
              <w:rPr>
                <w:b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92054" w14:textId="77777777" w:rsidR="00257AD1" w:rsidRPr="00AF278C" w:rsidRDefault="00257AD1" w:rsidP="00EC1C4A">
            <w:pPr>
              <w:rPr>
                <w:b/>
              </w:rPr>
            </w:pPr>
          </w:p>
        </w:tc>
      </w:tr>
    </w:tbl>
    <w:p w14:paraId="09403C84" w14:textId="77777777" w:rsidR="00422580" w:rsidRDefault="002E2788" w:rsidP="00FD6C7E">
      <w:pPr>
        <w:suppressAutoHyphens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Уважаемые руководители!</w:t>
      </w:r>
    </w:p>
    <w:p w14:paraId="005E3753" w14:textId="77777777" w:rsidR="000320E4" w:rsidRDefault="000320E4" w:rsidP="002E2788">
      <w:pPr>
        <w:suppressAutoHyphens/>
        <w:ind w:firstLine="709"/>
        <w:jc w:val="center"/>
        <w:rPr>
          <w:rFonts w:eastAsia="Calibri"/>
          <w:szCs w:val="24"/>
        </w:rPr>
      </w:pPr>
    </w:p>
    <w:p w14:paraId="02F28CA7" w14:textId="5B1C7104" w:rsidR="00205D30" w:rsidRDefault="00B51100" w:rsidP="00F84211">
      <w:pPr>
        <w:spacing w:line="276" w:lineRule="auto"/>
        <w:ind w:firstLine="709"/>
        <w:textAlignment w:val="baseline"/>
      </w:pPr>
      <w:r>
        <w:rPr>
          <w:rFonts w:eastAsia="Calibri"/>
          <w:szCs w:val="24"/>
        </w:rPr>
        <w:t>В</w:t>
      </w:r>
      <w:r w:rsidR="00367AAC">
        <w:rPr>
          <w:rFonts w:eastAsia="Calibri"/>
          <w:szCs w:val="24"/>
        </w:rPr>
        <w:t xml:space="preserve"> соответствии с планом</w:t>
      </w:r>
      <w:r w:rsidR="00367AAC" w:rsidRPr="00367AAC">
        <w:rPr>
          <w:rFonts w:eastAsia="Calibri"/>
          <w:szCs w:val="24"/>
        </w:rPr>
        <w:t xml:space="preserve"> межмуниципального сотрудничества </w:t>
      </w:r>
      <w:r w:rsidR="00F84211">
        <w:t xml:space="preserve">кластера 1 </w:t>
      </w:r>
      <w:r w:rsidR="00F84211" w:rsidRPr="00367AAC">
        <w:rPr>
          <w:rFonts w:eastAsia="Calibri"/>
          <w:szCs w:val="24"/>
        </w:rPr>
        <w:t>(город Усть-Илимск, город Бодайбо и район, Казачинско-Ленский, Катангский, Киренский, Мамско-Чуйский, Нижнеилимск, Усть-Илимский район, Усть-Кутское МО)</w:t>
      </w:r>
      <w:r w:rsidR="00F84211">
        <w:rPr>
          <w:rFonts w:eastAsia="Calibri"/>
          <w:szCs w:val="24"/>
        </w:rPr>
        <w:t xml:space="preserve"> </w:t>
      </w:r>
      <w:r w:rsidR="00F84211">
        <w:t xml:space="preserve">по внедрению Единой региональной дорожной карты реализации концепций учебных предметов на территории Иркутской </w:t>
      </w:r>
      <w:r w:rsidR="0020205F">
        <w:t xml:space="preserve">(далее - Кластер 1) приглашаем Вас на заседание методического совета </w:t>
      </w:r>
      <w:r w:rsidR="004C2F51">
        <w:t>22</w:t>
      </w:r>
      <w:r w:rsidR="0020205F">
        <w:t xml:space="preserve"> </w:t>
      </w:r>
      <w:r w:rsidR="004C2F51">
        <w:t>февраля</w:t>
      </w:r>
      <w:r w:rsidR="002352C2">
        <w:t xml:space="preserve"> 2023</w:t>
      </w:r>
      <w:r w:rsidR="0020205F">
        <w:t xml:space="preserve">г. в </w:t>
      </w:r>
      <w:r w:rsidR="004C2F51">
        <w:t>10</w:t>
      </w:r>
      <w:r w:rsidR="0020205F">
        <w:t>:00.</w:t>
      </w:r>
    </w:p>
    <w:p w14:paraId="5B182351" w14:textId="0560F18A" w:rsidR="0020205F" w:rsidRDefault="0020205F" w:rsidP="00F84211">
      <w:pPr>
        <w:spacing w:line="276" w:lineRule="auto"/>
        <w:ind w:firstLine="709"/>
        <w:textAlignment w:val="baseline"/>
        <w:rPr>
          <w:rFonts w:eastAsia="Calibri"/>
          <w:szCs w:val="24"/>
        </w:rPr>
      </w:pPr>
      <w:r>
        <w:t>Заседание состоится в онлайн формате. Для подключения к заседани</w:t>
      </w:r>
      <w:bookmarkStart w:id="0" w:name="_GoBack"/>
      <w:bookmarkEnd w:id="0"/>
      <w:r>
        <w:t>ю Вам необходимо перейти по ссылке:</w:t>
      </w:r>
      <w:r w:rsidR="004C2F51">
        <w:t xml:space="preserve"> </w:t>
      </w:r>
      <w:r w:rsidR="004C2F51">
        <w:t>https://teams.live.com/meet/9544254029773</w:t>
      </w:r>
      <w:r>
        <w:rPr>
          <w:rFonts w:eastAsia="Calibri"/>
          <w:szCs w:val="24"/>
        </w:rPr>
        <w:t>.</w:t>
      </w:r>
    </w:p>
    <w:p w14:paraId="30AB4268" w14:textId="4D425103" w:rsidR="0020205F" w:rsidRPr="0020205F" w:rsidRDefault="00EF0B2B" w:rsidP="00F84211">
      <w:pPr>
        <w:spacing w:line="276" w:lineRule="auto"/>
        <w:ind w:firstLine="709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>К</w:t>
      </w:r>
      <w:r w:rsidR="0020205F">
        <w:rPr>
          <w:rFonts w:eastAsia="Calibri"/>
          <w:szCs w:val="24"/>
        </w:rPr>
        <w:t>уратор</w:t>
      </w:r>
      <w:r>
        <w:rPr>
          <w:rFonts w:eastAsia="Calibri"/>
          <w:szCs w:val="24"/>
        </w:rPr>
        <w:t>ы мероприятия</w:t>
      </w:r>
      <w:r w:rsidR="0020205F">
        <w:rPr>
          <w:rFonts w:eastAsia="Calibri"/>
          <w:szCs w:val="24"/>
        </w:rPr>
        <w:t>: Кадочникова Татьяна Николаевна, 8(393535)6-21-22 доб. 870; Крумина Ирина Юрьевна 8(393535)6-21-22</w:t>
      </w:r>
      <w:r w:rsidR="0020205F" w:rsidRPr="0020205F">
        <w:rPr>
          <w:rFonts w:eastAsia="Calibri"/>
          <w:szCs w:val="24"/>
        </w:rPr>
        <w:t xml:space="preserve"> </w:t>
      </w:r>
      <w:r w:rsidR="0020205F">
        <w:rPr>
          <w:rFonts w:eastAsia="Calibri"/>
          <w:szCs w:val="24"/>
        </w:rPr>
        <w:t>доб. 823</w:t>
      </w:r>
    </w:p>
    <w:p w14:paraId="2E0A8D4E" w14:textId="77777777" w:rsidR="00205D30" w:rsidRDefault="00205D30" w:rsidP="00422580">
      <w:pPr>
        <w:suppressAutoHyphens/>
        <w:ind w:firstLine="709"/>
        <w:rPr>
          <w:rFonts w:eastAsia="Calibri"/>
          <w:b/>
          <w:szCs w:val="24"/>
        </w:rPr>
      </w:pPr>
    </w:p>
    <w:p w14:paraId="65DBAA60" w14:textId="77777777" w:rsidR="00205D30" w:rsidRDefault="00205D30" w:rsidP="00422580">
      <w:pPr>
        <w:suppressAutoHyphens/>
        <w:ind w:firstLine="709"/>
        <w:rPr>
          <w:rFonts w:eastAsia="Calibri"/>
          <w:b/>
          <w:szCs w:val="24"/>
        </w:rPr>
      </w:pPr>
    </w:p>
    <w:p w14:paraId="372408D5" w14:textId="364EBDF5" w:rsidR="00422580" w:rsidRPr="00422580" w:rsidRDefault="004C2F51" w:rsidP="00E2339E">
      <w:pPr>
        <w:suppressAutoHyphens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Н</w:t>
      </w:r>
      <w:r w:rsidR="006A57F0">
        <w:rPr>
          <w:rFonts w:eastAsia="Calibri"/>
          <w:b/>
          <w:szCs w:val="24"/>
        </w:rPr>
        <w:t>ачальник</w:t>
      </w:r>
      <w:r>
        <w:rPr>
          <w:rFonts w:eastAsia="Calibri"/>
          <w:b/>
          <w:szCs w:val="24"/>
        </w:rPr>
        <w:t xml:space="preserve"> Управления </w:t>
      </w:r>
      <w:r w:rsidR="006A57F0">
        <w:rPr>
          <w:rFonts w:eastAsia="Calibri"/>
          <w:b/>
          <w:szCs w:val="24"/>
        </w:rPr>
        <w:tab/>
      </w:r>
      <w:r w:rsidR="006A57F0">
        <w:rPr>
          <w:rFonts w:eastAsia="Calibri"/>
          <w:b/>
          <w:szCs w:val="24"/>
        </w:rPr>
        <w:tab/>
      </w:r>
      <w:r w:rsidR="006A57F0">
        <w:rPr>
          <w:rFonts w:eastAsia="Calibri"/>
          <w:b/>
          <w:szCs w:val="24"/>
        </w:rPr>
        <w:tab/>
      </w:r>
      <w:r w:rsidR="0042145F">
        <w:rPr>
          <w:rFonts w:eastAsia="Calibri"/>
          <w:b/>
          <w:szCs w:val="24"/>
        </w:rPr>
        <w:tab/>
      </w:r>
      <w:r w:rsidR="0042145F">
        <w:rPr>
          <w:rFonts w:eastAsia="Calibri"/>
          <w:b/>
          <w:szCs w:val="24"/>
        </w:rPr>
        <w:tab/>
      </w:r>
      <w:r w:rsidR="006A57F0">
        <w:rPr>
          <w:rFonts w:eastAsia="Calibri"/>
          <w:b/>
          <w:szCs w:val="24"/>
        </w:rPr>
        <w:tab/>
      </w:r>
      <w:r w:rsidR="00EF0B2B">
        <w:rPr>
          <w:rFonts w:eastAsia="Calibri"/>
          <w:b/>
          <w:szCs w:val="24"/>
        </w:rPr>
        <w:t xml:space="preserve">         </w:t>
      </w:r>
      <w:r w:rsidR="00F84211">
        <w:rPr>
          <w:rFonts w:eastAsia="Calibri"/>
          <w:b/>
          <w:szCs w:val="24"/>
        </w:rPr>
        <w:t xml:space="preserve">        </w:t>
      </w:r>
      <w:r>
        <w:rPr>
          <w:rFonts w:eastAsia="Calibri"/>
          <w:b/>
          <w:szCs w:val="24"/>
        </w:rPr>
        <w:t>О.Н. Кузнецова</w:t>
      </w:r>
    </w:p>
    <w:p w14:paraId="78CF7CCB" w14:textId="77777777" w:rsidR="00D06518" w:rsidRPr="005A3780" w:rsidRDefault="00D06518" w:rsidP="00D06518">
      <w:pPr>
        <w:suppressAutoHyphens/>
        <w:ind w:firstLine="709"/>
        <w:rPr>
          <w:rFonts w:eastAsia="Calibri"/>
          <w:szCs w:val="24"/>
        </w:rPr>
      </w:pPr>
    </w:p>
    <w:p w14:paraId="4AF3788C" w14:textId="77777777" w:rsidR="00D06518" w:rsidRDefault="00D06518" w:rsidP="00D06518">
      <w:pPr>
        <w:suppressAutoHyphens/>
        <w:ind w:firstLine="709"/>
        <w:rPr>
          <w:rFonts w:eastAsia="Calibri"/>
          <w:sz w:val="22"/>
          <w:szCs w:val="22"/>
        </w:rPr>
      </w:pPr>
    </w:p>
    <w:p w14:paraId="796475FC" w14:textId="77777777" w:rsidR="006D6E1E" w:rsidRDefault="006D6E1E" w:rsidP="00D06518">
      <w:pPr>
        <w:suppressAutoHyphens/>
        <w:ind w:firstLine="709"/>
        <w:rPr>
          <w:rFonts w:eastAsia="Calibri"/>
          <w:sz w:val="22"/>
          <w:szCs w:val="22"/>
        </w:rPr>
      </w:pPr>
    </w:p>
    <w:p w14:paraId="4C965702" w14:textId="77777777" w:rsidR="006D6E1E" w:rsidRDefault="006D6E1E" w:rsidP="00D06518">
      <w:pPr>
        <w:suppressAutoHyphens/>
        <w:ind w:firstLine="709"/>
        <w:rPr>
          <w:rFonts w:eastAsia="Calibri"/>
          <w:sz w:val="22"/>
          <w:szCs w:val="22"/>
        </w:rPr>
      </w:pPr>
    </w:p>
    <w:p w14:paraId="3E94CBFB" w14:textId="77777777" w:rsidR="006D6E1E" w:rsidRDefault="006D6E1E" w:rsidP="00D06518">
      <w:pPr>
        <w:suppressAutoHyphens/>
        <w:ind w:firstLine="709"/>
        <w:rPr>
          <w:rFonts w:eastAsia="Calibri"/>
          <w:sz w:val="22"/>
          <w:szCs w:val="22"/>
        </w:rPr>
      </w:pPr>
    </w:p>
    <w:p w14:paraId="6D62375E" w14:textId="77777777" w:rsidR="006D6E1E" w:rsidRDefault="006D6E1E" w:rsidP="00D06518">
      <w:pPr>
        <w:suppressAutoHyphens/>
        <w:ind w:firstLine="709"/>
        <w:rPr>
          <w:rFonts w:eastAsia="Calibri"/>
          <w:sz w:val="22"/>
          <w:szCs w:val="22"/>
        </w:rPr>
      </w:pPr>
    </w:p>
    <w:p w14:paraId="6BF31385" w14:textId="77777777" w:rsidR="006D6E1E" w:rsidRDefault="006D6E1E" w:rsidP="00D06518">
      <w:pPr>
        <w:suppressAutoHyphens/>
        <w:ind w:firstLine="709"/>
        <w:rPr>
          <w:rFonts w:eastAsia="Calibri"/>
          <w:sz w:val="22"/>
          <w:szCs w:val="22"/>
        </w:rPr>
      </w:pPr>
    </w:p>
    <w:p w14:paraId="2A2F01D1" w14:textId="77777777" w:rsidR="006D6E1E" w:rsidRPr="00E661F5" w:rsidRDefault="006D6E1E" w:rsidP="00D06518">
      <w:pPr>
        <w:suppressAutoHyphens/>
        <w:ind w:firstLine="709"/>
        <w:rPr>
          <w:rFonts w:eastAsia="Calibri"/>
          <w:sz w:val="18"/>
          <w:szCs w:val="18"/>
        </w:rPr>
      </w:pPr>
    </w:p>
    <w:p w14:paraId="055E4828" w14:textId="77777777" w:rsidR="00F84211" w:rsidRDefault="00F84211" w:rsidP="00FD6C7E">
      <w:pPr>
        <w:suppressAutoHyphens/>
        <w:rPr>
          <w:rFonts w:eastAsia="Calibri"/>
          <w:sz w:val="18"/>
          <w:szCs w:val="18"/>
        </w:rPr>
      </w:pPr>
    </w:p>
    <w:p w14:paraId="432CFC7B" w14:textId="77777777" w:rsidR="00F84211" w:rsidRDefault="00F84211" w:rsidP="00FD6C7E">
      <w:pPr>
        <w:suppressAutoHyphens/>
        <w:rPr>
          <w:rFonts w:eastAsia="Calibri"/>
          <w:sz w:val="18"/>
          <w:szCs w:val="18"/>
        </w:rPr>
      </w:pPr>
    </w:p>
    <w:p w14:paraId="151B4CDE" w14:textId="77777777" w:rsidR="00F84211" w:rsidRDefault="00F84211" w:rsidP="00FD6C7E">
      <w:pPr>
        <w:suppressAutoHyphens/>
        <w:rPr>
          <w:rFonts w:eastAsia="Calibri"/>
          <w:sz w:val="18"/>
          <w:szCs w:val="18"/>
        </w:rPr>
      </w:pPr>
    </w:p>
    <w:p w14:paraId="3DF98073" w14:textId="77777777" w:rsidR="00F84211" w:rsidRDefault="00F84211" w:rsidP="00FD6C7E">
      <w:pPr>
        <w:suppressAutoHyphens/>
        <w:rPr>
          <w:rFonts w:eastAsia="Calibri"/>
          <w:sz w:val="18"/>
          <w:szCs w:val="18"/>
        </w:rPr>
      </w:pPr>
    </w:p>
    <w:p w14:paraId="46E0B3BA" w14:textId="77777777" w:rsidR="00F84211" w:rsidRDefault="00F84211" w:rsidP="00FD6C7E">
      <w:pPr>
        <w:suppressAutoHyphens/>
        <w:rPr>
          <w:rFonts w:eastAsia="Calibri"/>
          <w:sz w:val="18"/>
          <w:szCs w:val="18"/>
        </w:rPr>
      </w:pPr>
    </w:p>
    <w:p w14:paraId="65AE890E" w14:textId="77777777" w:rsidR="00F84211" w:rsidRDefault="00F84211" w:rsidP="00FD6C7E">
      <w:pPr>
        <w:suppressAutoHyphens/>
        <w:rPr>
          <w:rFonts w:eastAsia="Calibri"/>
          <w:sz w:val="18"/>
          <w:szCs w:val="18"/>
        </w:rPr>
      </w:pPr>
    </w:p>
    <w:p w14:paraId="1042CA91" w14:textId="77777777" w:rsidR="00F84211" w:rsidRDefault="00F84211" w:rsidP="00FD6C7E">
      <w:pPr>
        <w:suppressAutoHyphens/>
        <w:rPr>
          <w:rFonts w:eastAsia="Calibri"/>
          <w:sz w:val="18"/>
          <w:szCs w:val="18"/>
        </w:rPr>
      </w:pPr>
    </w:p>
    <w:p w14:paraId="5B89C4B4" w14:textId="77777777" w:rsidR="00F84211" w:rsidRDefault="00F84211" w:rsidP="00FD6C7E">
      <w:pPr>
        <w:suppressAutoHyphens/>
        <w:rPr>
          <w:rFonts w:eastAsia="Calibri"/>
          <w:sz w:val="18"/>
          <w:szCs w:val="18"/>
        </w:rPr>
      </w:pPr>
    </w:p>
    <w:p w14:paraId="32D53312" w14:textId="77777777" w:rsidR="00F84211" w:rsidRDefault="00F84211" w:rsidP="00FD6C7E">
      <w:pPr>
        <w:suppressAutoHyphens/>
        <w:rPr>
          <w:rFonts w:eastAsia="Calibri"/>
          <w:sz w:val="18"/>
          <w:szCs w:val="18"/>
        </w:rPr>
      </w:pPr>
    </w:p>
    <w:p w14:paraId="1C52F961" w14:textId="77777777" w:rsidR="00F84211" w:rsidRDefault="00F84211" w:rsidP="00FD6C7E">
      <w:pPr>
        <w:suppressAutoHyphens/>
        <w:rPr>
          <w:rFonts w:eastAsia="Calibri"/>
          <w:sz w:val="18"/>
          <w:szCs w:val="18"/>
        </w:rPr>
      </w:pPr>
    </w:p>
    <w:p w14:paraId="0DFCF2A4" w14:textId="5E5F46E9" w:rsidR="006D6E1E" w:rsidRDefault="006D6E1E" w:rsidP="00FD6C7E">
      <w:pPr>
        <w:suppressAutoHyphens/>
        <w:rPr>
          <w:rFonts w:eastAsia="Calibri"/>
          <w:sz w:val="18"/>
          <w:szCs w:val="18"/>
        </w:rPr>
      </w:pPr>
      <w:r w:rsidRPr="00E661F5">
        <w:rPr>
          <w:rFonts w:eastAsia="Calibri"/>
          <w:sz w:val="18"/>
          <w:szCs w:val="18"/>
        </w:rPr>
        <w:t xml:space="preserve">Исполнитель: </w:t>
      </w:r>
    </w:p>
    <w:p w14:paraId="0830484B" w14:textId="03812374" w:rsidR="00F84211" w:rsidRPr="00E661F5" w:rsidRDefault="00F84211" w:rsidP="00FD6C7E">
      <w:pPr>
        <w:suppressAutoHyphens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начальник отдела инновационного развития МКУ «ЦРО»</w:t>
      </w:r>
    </w:p>
    <w:p w14:paraId="48EED1AE" w14:textId="232FFB6D" w:rsidR="00E2339E" w:rsidRDefault="006D6E1E" w:rsidP="00E661F5">
      <w:pPr>
        <w:suppressAutoHyphens/>
      </w:pPr>
      <w:r w:rsidRPr="00E661F5">
        <w:rPr>
          <w:rFonts w:eastAsia="Calibri"/>
          <w:sz w:val="18"/>
          <w:szCs w:val="18"/>
        </w:rPr>
        <w:t>Кадочникова Т</w:t>
      </w:r>
      <w:r w:rsidR="004C0E53">
        <w:rPr>
          <w:rFonts w:eastAsia="Calibri"/>
          <w:sz w:val="18"/>
          <w:szCs w:val="18"/>
        </w:rPr>
        <w:t xml:space="preserve">атьяна </w:t>
      </w:r>
      <w:r w:rsidRPr="00E661F5">
        <w:rPr>
          <w:rFonts w:eastAsia="Calibri"/>
          <w:sz w:val="18"/>
          <w:szCs w:val="18"/>
        </w:rPr>
        <w:t>Н</w:t>
      </w:r>
      <w:r w:rsidR="004C0E53">
        <w:rPr>
          <w:rFonts w:eastAsia="Calibri"/>
          <w:sz w:val="18"/>
          <w:szCs w:val="18"/>
        </w:rPr>
        <w:t>иколаевна</w:t>
      </w:r>
      <w:r w:rsidRPr="00E661F5">
        <w:rPr>
          <w:rFonts w:eastAsia="Calibri"/>
          <w:sz w:val="18"/>
          <w:szCs w:val="18"/>
        </w:rPr>
        <w:t xml:space="preserve">, </w:t>
      </w:r>
      <w:r w:rsidR="00627DFA">
        <w:rPr>
          <w:rFonts w:eastAsia="Calibri"/>
          <w:sz w:val="18"/>
          <w:szCs w:val="18"/>
        </w:rPr>
        <w:t>89247027080</w:t>
      </w:r>
    </w:p>
    <w:sectPr w:rsidR="00E2339E" w:rsidSect="00B511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3B0A2" w14:textId="77777777" w:rsidR="005D3999" w:rsidRDefault="005D3999" w:rsidP="00A71557">
      <w:r>
        <w:separator/>
      </w:r>
    </w:p>
  </w:endnote>
  <w:endnote w:type="continuationSeparator" w:id="0">
    <w:p w14:paraId="37F191AC" w14:textId="77777777" w:rsidR="005D3999" w:rsidRDefault="005D3999" w:rsidP="00A7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31430" w14:textId="77777777" w:rsidR="005D3999" w:rsidRDefault="005D3999" w:rsidP="00A71557">
      <w:r>
        <w:separator/>
      </w:r>
    </w:p>
  </w:footnote>
  <w:footnote w:type="continuationSeparator" w:id="0">
    <w:p w14:paraId="319EF3A5" w14:textId="77777777" w:rsidR="005D3999" w:rsidRDefault="005D3999" w:rsidP="00A7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1CB"/>
    <w:multiLevelType w:val="hybridMultilevel"/>
    <w:tmpl w:val="145A4454"/>
    <w:lvl w:ilvl="0" w:tplc="36C0E552">
      <w:start w:val="1"/>
      <w:numFmt w:val="decimal"/>
      <w:lvlText w:val="%1."/>
      <w:lvlJc w:val="left"/>
      <w:pPr>
        <w:ind w:left="1234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23FF9"/>
    <w:multiLevelType w:val="hybridMultilevel"/>
    <w:tmpl w:val="12E4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1E3F"/>
    <w:multiLevelType w:val="hybridMultilevel"/>
    <w:tmpl w:val="3E90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00B7"/>
    <w:multiLevelType w:val="hybridMultilevel"/>
    <w:tmpl w:val="55F05C6E"/>
    <w:lvl w:ilvl="0" w:tplc="9F589644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2450C"/>
    <w:multiLevelType w:val="hybridMultilevel"/>
    <w:tmpl w:val="FA0E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559D0"/>
    <w:multiLevelType w:val="hybridMultilevel"/>
    <w:tmpl w:val="7226A28E"/>
    <w:lvl w:ilvl="0" w:tplc="DCC06B8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7E45AA"/>
    <w:multiLevelType w:val="hybridMultilevel"/>
    <w:tmpl w:val="3856A0BA"/>
    <w:lvl w:ilvl="0" w:tplc="8EC83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580F31"/>
    <w:multiLevelType w:val="hybridMultilevel"/>
    <w:tmpl w:val="DD605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7ED6731"/>
    <w:multiLevelType w:val="hybridMultilevel"/>
    <w:tmpl w:val="0ACEC02C"/>
    <w:lvl w:ilvl="0" w:tplc="D3E69AE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5156D8"/>
    <w:multiLevelType w:val="hybridMultilevel"/>
    <w:tmpl w:val="3856A0BA"/>
    <w:lvl w:ilvl="0" w:tplc="8EC83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7F174C"/>
    <w:multiLevelType w:val="hybridMultilevel"/>
    <w:tmpl w:val="4B72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407F6"/>
    <w:multiLevelType w:val="hybridMultilevel"/>
    <w:tmpl w:val="227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DB"/>
    <w:rsid w:val="00007973"/>
    <w:rsid w:val="00011099"/>
    <w:rsid w:val="00014CA5"/>
    <w:rsid w:val="000226FE"/>
    <w:rsid w:val="000320E4"/>
    <w:rsid w:val="00034CDB"/>
    <w:rsid w:val="0004334E"/>
    <w:rsid w:val="000475BE"/>
    <w:rsid w:val="00057BCA"/>
    <w:rsid w:val="000631E6"/>
    <w:rsid w:val="00064F5A"/>
    <w:rsid w:val="00072E4F"/>
    <w:rsid w:val="0008539A"/>
    <w:rsid w:val="00086545"/>
    <w:rsid w:val="0008667F"/>
    <w:rsid w:val="00090993"/>
    <w:rsid w:val="000A041B"/>
    <w:rsid w:val="000A7C59"/>
    <w:rsid w:val="000C3CF1"/>
    <w:rsid w:val="00111EE2"/>
    <w:rsid w:val="00125E0C"/>
    <w:rsid w:val="0015345E"/>
    <w:rsid w:val="0017797B"/>
    <w:rsid w:val="00182E43"/>
    <w:rsid w:val="001A7129"/>
    <w:rsid w:val="001B6C87"/>
    <w:rsid w:val="001B792D"/>
    <w:rsid w:val="001E6781"/>
    <w:rsid w:val="001F35E0"/>
    <w:rsid w:val="001F48CE"/>
    <w:rsid w:val="0020205F"/>
    <w:rsid w:val="002046B6"/>
    <w:rsid w:val="00205D30"/>
    <w:rsid w:val="00210CD1"/>
    <w:rsid w:val="00216E33"/>
    <w:rsid w:val="002223EC"/>
    <w:rsid w:val="002352C2"/>
    <w:rsid w:val="00257AD1"/>
    <w:rsid w:val="00260591"/>
    <w:rsid w:val="00270E5F"/>
    <w:rsid w:val="002A71A3"/>
    <w:rsid w:val="002B4995"/>
    <w:rsid w:val="002B772C"/>
    <w:rsid w:val="002C4337"/>
    <w:rsid w:val="002D1E44"/>
    <w:rsid w:val="002E2788"/>
    <w:rsid w:val="002F7E9D"/>
    <w:rsid w:val="003109D1"/>
    <w:rsid w:val="0031415E"/>
    <w:rsid w:val="00342DAB"/>
    <w:rsid w:val="003531A1"/>
    <w:rsid w:val="00367AAC"/>
    <w:rsid w:val="0037465E"/>
    <w:rsid w:val="00376DBA"/>
    <w:rsid w:val="003958CA"/>
    <w:rsid w:val="003A3CC8"/>
    <w:rsid w:val="003D6270"/>
    <w:rsid w:val="003E12E4"/>
    <w:rsid w:val="003F27DF"/>
    <w:rsid w:val="00400151"/>
    <w:rsid w:val="0042145F"/>
    <w:rsid w:val="00422580"/>
    <w:rsid w:val="0042385F"/>
    <w:rsid w:val="004637C6"/>
    <w:rsid w:val="00477E51"/>
    <w:rsid w:val="00483FB1"/>
    <w:rsid w:val="00492F83"/>
    <w:rsid w:val="004C0E53"/>
    <w:rsid w:val="004C2F4C"/>
    <w:rsid w:val="004C2F51"/>
    <w:rsid w:val="004C4EEA"/>
    <w:rsid w:val="004C6A88"/>
    <w:rsid w:val="00501F75"/>
    <w:rsid w:val="005311C7"/>
    <w:rsid w:val="00531E01"/>
    <w:rsid w:val="00534DF7"/>
    <w:rsid w:val="00574763"/>
    <w:rsid w:val="00574E39"/>
    <w:rsid w:val="00576D9B"/>
    <w:rsid w:val="005A0427"/>
    <w:rsid w:val="005A3780"/>
    <w:rsid w:val="005A4072"/>
    <w:rsid w:val="005A795D"/>
    <w:rsid w:val="005B273B"/>
    <w:rsid w:val="005B308B"/>
    <w:rsid w:val="005C0B1B"/>
    <w:rsid w:val="005C7EF7"/>
    <w:rsid w:val="005D3999"/>
    <w:rsid w:val="005E60BB"/>
    <w:rsid w:val="005F09DF"/>
    <w:rsid w:val="005F2407"/>
    <w:rsid w:val="005F7831"/>
    <w:rsid w:val="00602AF0"/>
    <w:rsid w:val="00617AD5"/>
    <w:rsid w:val="00621812"/>
    <w:rsid w:val="00622541"/>
    <w:rsid w:val="0062272E"/>
    <w:rsid w:val="00627DFA"/>
    <w:rsid w:val="00627FD3"/>
    <w:rsid w:val="00634332"/>
    <w:rsid w:val="006705CF"/>
    <w:rsid w:val="0068014C"/>
    <w:rsid w:val="006A35DB"/>
    <w:rsid w:val="006A57F0"/>
    <w:rsid w:val="006D1820"/>
    <w:rsid w:val="006D40DA"/>
    <w:rsid w:val="006D50AE"/>
    <w:rsid w:val="006D6E1E"/>
    <w:rsid w:val="006E01BB"/>
    <w:rsid w:val="006E194C"/>
    <w:rsid w:val="006E5E95"/>
    <w:rsid w:val="006F4532"/>
    <w:rsid w:val="006F602C"/>
    <w:rsid w:val="00714B64"/>
    <w:rsid w:val="007179D7"/>
    <w:rsid w:val="00723F24"/>
    <w:rsid w:val="00725E1D"/>
    <w:rsid w:val="00767CC0"/>
    <w:rsid w:val="00767D01"/>
    <w:rsid w:val="0078284B"/>
    <w:rsid w:val="0078305D"/>
    <w:rsid w:val="007830C6"/>
    <w:rsid w:val="0078773B"/>
    <w:rsid w:val="007A52E2"/>
    <w:rsid w:val="007B44F6"/>
    <w:rsid w:val="007C19B9"/>
    <w:rsid w:val="007C56BF"/>
    <w:rsid w:val="007D0A44"/>
    <w:rsid w:val="007D0FF2"/>
    <w:rsid w:val="007D4B92"/>
    <w:rsid w:val="007F349F"/>
    <w:rsid w:val="008066EC"/>
    <w:rsid w:val="00807635"/>
    <w:rsid w:val="00832B40"/>
    <w:rsid w:val="008379EA"/>
    <w:rsid w:val="0086568A"/>
    <w:rsid w:val="00872BE8"/>
    <w:rsid w:val="00882279"/>
    <w:rsid w:val="008917E2"/>
    <w:rsid w:val="008B4E0C"/>
    <w:rsid w:val="008D7099"/>
    <w:rsid w:val="008E0B51"/>
    <w:rsid w:val="008E1A3A"/>
    <w:rsid w:val="008F6B49"/>
    <w:rsid w:val="009116B8"/>
    <w:rsid w:val="0092743D"/>
    <w:rsid w:val="00931057"/>
    <w:rsid w:val="00942722"/>
    <w:rsid w:val="00965665"/>
    <w:rsid w:val="00975BE4"/>
    <w:rsid w:val="0098195E"/>
    <w:rsid w:val="009A5DAF"/>
    <w:rsid w:val="009B69EA"/>
    <w:rsid w:val="009B6F06"/>
    <w:rsid w:val="009E0959"/>
    <w:rsid w:val="009F09E9"/>
    <w:rsid w:val="009F1DE1"/>
    <w:rsid w:val="00A01F39"/>
    <w:rsid w:val="00A0202F"/>
    <w:rsid w:val="00A0233A"/>
    <w:rsid w:val="00A15391"/>
    <w:rsid w:val="00A159ED"/>
    <w:rsid w:val="00A260B5"/>
    <w:rsid w:val="00A435C3"/>
    <w:rsid w:val="00A6714E"/>
    <w:rsid w:val="00A71557"/>
    <w:rsid w:val="00A82FBE"/>
    <w:rsid w:val="00A923DA"/>
    <w:rsid w:val="00AD5DF3"/>
    <w:rsid w:val="00AE3677"/>
    <w:rsid w:val="00AF0620"/>
    <w:rsid w:val="00AF1906"/>
    <w:rsid w:val="00B079FB"/>
    <w:rsid w:val="00B13317"/>
    <w:rsid w:val="00B309A3"/>
    <w:rsid w:val="00B51100"/>
    <w:rsid w:val="00B5231B"/>
    <w:rsid w:val="00B56209"/>
    <w:rsid w:val="00B60986"/>
    <w:rsid w:val="00B7185A"/>
    <w:rsid w:val="00BA0D1C"/>
    <w:rsid w:val="00BA56CC"/>
    <w:rsid w:val="00BA6B7B"/>
    <w:rsid w:val="00BA6EF3"/>
    <w:rsid w:val="00BA7C8E"/>
    <w:rsid w:val="00BD08A1"/>
    <w:rsid w:val="00BD0D80"/>
    <w:rsid w:val="00BD148D"/>
    <w:rsid w:val="00BF3160"/>
    <w:rsid w:val="00C05272"/>
    <w:rsid w:val="00C13FFF"/>
    <w:rsid w:val="00C161BC"/>
    <w:rsid w:val="00C17E00"/>
    <w:rsid w:val="00C244A6"/>
    <w:rsid w:val="00C33B58"/>
    <w:rsid w:val="00C4555D"/>
    <w:rsid w:val="00C55C08"/>
    <w:rsid w:val="00C63ED9"/>
    <w:rsid w:val="00C71EC2"/>
    <w:rsid w:val="00CA0987"/>
    <w:rsid w:val="00CA19D9"/>
    <w:rsid w:val="00CB0D5E"/>
    <w:rsid w:val="00CE5C96"/>
    <w:rsid w:val="00CF7EE8"/>
    <w:rsid w:val="00D06518"/>
    <w:rsid w:val="00D136CF"/>
    <w:rsid w:val="00D26367"/>
    <w:rsid w:val="00D40A8E"/>
    <w:rsid w:val="00D85796"/>
    <w:rsid w:val="00D926F2"/>
    <w:rsid w:val="00D94F7B"/>
    <w:rsid w:val="00D9566A"/>
    <w:rsid w:val="00DC6B63"/>
    <w:rsid w:val="00DE0836"/>
    <w:rsid w:val="00DE08AC"/>
    <w:rsid w:val="00DE3071"/>
    <w:rsid w:val="00E1735A"/>
    <w:rsid w:val="00E2339E"/>
    <w:rsid w:val="00E248CD"/>
    <w:rsid w:val="00E25260"/>
    <w:rsid w:val="00E25D89"/>
    <w:rsid w:val="00E279BF"/>
    <w:rsid w:val="00E351FF"/>
    <w:rsid w:val="00E43DB1"/>
    <w:rsid w:val="00E52DA3"/>
    <w:rsid w:val="00E54C33"/>
    <w:rsid w:val="00E61B43"/>
    <w:rsid w:val="00E63EC5"/>
    <w:rsid w:val="00E661F5"/>
    <w:rsid w:val="00E71AE9"/>
    <w:rsid w:val="00E91891"/>
    <w:rsid w:val="00E9238B"/>
    <w:rsid w:val="00E928BD"/>
    <w:rsid w:val="00E939AB"/>
    <w:rsid w:val="00E939E3"/>
    <w:rsid w:val="00E9423B"/>
    <w:rsid w:val="00EC485C"/>
    <w:rsid w:val="00EC67C4"/>
    <w:rsid w:val="00EE1A3F"/>
    <w:rsid w:val="00EE6019"/>
    <w:rsid w:val="00EF0B2B"/>
    <w:rsid w:val="00EF7070"/>
    <w:rsid w:val="00F15506"/>
    <w:rsid w:val="00F74FFB"/>
    <w:rsid w:val="00F84211"/>
    <w:rsid w:val="00F84984"/>
    <w:rsid w:val="00F94A6A"/>
    <w:rsid w:val="00F959DF"/>
    <w:rsid w:val="00F95D86"/>
    <w:rsid w:val="00FB6CDE"/>
    <w:rsid w:val="00FD1580"/>
    <w:rsid w:val="00FD6C7E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6581"/>
  <w15:docId w15:val="{50D36B62-0761-465C-B86A-33804E40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80"/>
    <w:pPr>
      <w:spacing w:after="0" w:line="24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0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6E33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2D1E44"/>
  </w:style>
  <w:style w:type="character" w:styleId="a8">
    <w:name w:val="FollowedHyperlink"/>
    <w:basedOn w:val="a0"/>
    <w:uiPriority w:val="99"/>
    <w:semiHidden/>
    <w:unhideWhenUsed/>
    <w:rsid w:val="004C6A88"/>
    <w:rPr>
      <w:color w:val="800080" w:themeColor="followedHyperlink"/>
      <w:u w:val="single"/>
    </w:rPr>
  </w:style>
  <w:style w:type="paragraph" w:customStyle="1" w:styleId="Default">
    <w:name w:val="Default"/>
    <w:rsid w:val="00EF707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">
    <w:name w:val="Обычный1"/>
    <w:rsid w:val="00257AD1"/>
    <w:pPr>
      <w:spacing w:after="0" w:line="240" w:lineRule="auto"/>
    </w:pPr>
    <w:rPr>
      <w:rFonts w:eastAsia="Times New Roman"/>
      <w:snapToGrid w:val="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A7155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1557"/>
    <w:rPr>
      <w:szCs w:val="20"/>
    </w:rPr>
  </w:style>
  <w:style w:type="character" w:styleId="ab">
    <w:name w:val="endnote reference"/>
    <w:basedOn w:val="a0"/>
    <w:uiPriority w:val="99"/>
    <w:semiHidden/>
    <w:unhideWhenUsed/>
    <w:rsid w:val="00A71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okolovaa\Desktop\&#1054;&#1073;&#1088;&#1072;&#1079;&#1094;&#1099;%20&#1073;&#1083;&#1072;&#1085;&#1082;&#1086;&#1074;%20&#1054;&#1043;&#1040;&#1054;&#1059;%20&#1044;&#1055;&#1054;%20&#1048;&#1056;&#1054;\&#1055;&#1088;&#1080;&#1083;.20%20&#1054;&#1073;&#1088;&#1072;&#1079;&#1077;&#1094;%20&#1089;&#1083;&#1091;&#1078;&#1077;&#1073;&#1085;&#1086;&#1075;&#1086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51AD-D01A-4AEF-BC56-8E817827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Прил.20 Образец служебного письма.dotx</Template>
  <TotalTime>36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Соколоваа Марина Владимировна</dc:creator>
  <cp:lastModifiedBy>Татьяна Кадочникова</cp:lastModifiedBy>
  <cp:revision>10</cp:revision>
  <cp:lastPrinted>2023-02-21T08:04:00Z</cp:lastPrinted>
  <dcterms:created xsi:type="dcterms:W3CDTF">2022-11-25T07:49:00Z</dcterms:created>
  <dcterms:modified xsi:type="dcterms:W3CDTF">2023-02-21T08:05:00Z</dcterms:modified>
</cp:coreProperties>
</file>